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0DB7" w:rsidRPr="00774FCC" w:rsidRDefault="005A0DB7" w:rsidP="00CE185A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774FCC">
        <w:rPr>
          <w:rFonts w:ascii="Cambria" w:hAnsi="Cambria" w:cs="Arial"/>
          <w:b/>
          <w:bCs/>
          <w:sz w:val="22"/>
          <w:szCs w:val="22"/>
        </w:rPr>
        <w:t>P</w:t>
      </w:r>
      <w:r>
        <w:rPr>
          <w:rFonts w:ascii="Cambria" w:hAnsi="Cambria" w:cs="Arial"/>
          <w:b/>
          <w:bCs/>
          <w:sz w:val="22"/>
          <w:szCs w:val="22"/>
        </w:rPr>
        <w:t>lan lotów Oddziału LEŻAJSK SOKOŁÓW MŁ. Na 2021</w:t>
      </w:r>
      <w:r w:rsidRPr="00774FCC">
        <w:rPr>
          <w:rFonts w:ascii="Cambria" w:hAnsi="Cambria" w:cs="Arial"/>
          <w:b/>
          <w:bCs/>
          <w:sz w:val="22"/>
          <w:szCs w:val="22"/>
        </w:rPr>
        <w:t xml:space="preserve"> r.</w:t>
      </w:r>
    </w:p>
    <w:p w:rsidR="005A0DB7" w:rsidRPr="00774FCC" w:rsidRDefault="005A0DB7" w:rsidP="00EE379E">
      <w:pPr>
        <w:rPr>
          <w:rFonts w:ascii="Cambria" w:hAnsi="Cambria" w:cs="Arial"/>
          <w:b/>
          <w:bCs/>
          <w:sz w:val="22"/>
          <w:szCs w:val="22"/>
        </w:rPr>
      </w:pPr>
    </w:p>
    <w:p w:rsidR="005A0DB7" w:rsidRPr="00774FCC" w:rsidRDefault="005A0DB7" w:rsidP="003E5963">
      <w:pPr>
        <w:rPr>
          <w:rFonts w:ascii="Cambria" w:hAnsi="Cambria" w:cs="Arial"/>
          <w:b/>
          <w:bCs/>
          <w:sz w:val="22"/>
          <w:szCs w:val="22"/>
        </w:rPr>
      </w:pPr>
    </w:p>
    <w:p w:rsidR="005A0DB7" w:rsidRPr="00774FCC" w:rsidRDefault="005A0DB7" w:rsidP="003E5963">
      <w:pPr>
        <w:rPr>
          <w:rFonts w:ascii="Cambria" w:hAnsi="Cambria" w:cs="Arial"/>
          <w:b/>
          <w:bCs/>
          <w:sz w:val="22"/>
          <w:szCs w:val="22"/>
        </w:rPr>
      </w:pPr>
      <w:r w:rsidRPr="00774FCC">
        <w:rPr>
          <w:rFonts w:ascii="Cambria" w:hAnsi="Cambria" w:cs="Arial"/>
          <w:b/>
          <w:bCs/>
          <w:sz w:val="22"/>
          <w:szCs w:val="22"/>
        </w:rPr>
        <w:t xml:space="preserve">Gołębie dorosłe </w:t>
      </w:r>
    </w:p>
    <w:p w:rsidR="005A0DB7" w:rsidRPr="00774FCC" w:rsidRDefault="005A0DB7" w:rsidP="003E5963">
      <w:pPr>
        <w:rPr>
          <w:rFonts w:ascii="Cambria" w:hAnsi="Cambria"/>
          <w:b/>
          <w:sz w:val="22"/>
          <w:szCs w:val="22"/>
        </w:rPr>
      </w:pPr>
      <w:r w:rsidRPr="00774FCC">
        <w:rPr>
          <w:rFonts w:ascii="Cambria" w:hAnsi="Cambria"/>
          <w:b/>
          <w:sz w:val="22"/>
          <w:szCs w:val="22"/>
        </w:rPr>
        <w:t xml:space="preserve">       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161"/>
        <w:gridCol w:w="1161"/>
        <w:gridCol w:w="1634"/>
        <w:gridCol w:w="2835"/>
        <w:gridCol w:w="1134"/>
        <w:gridCol w:w="2268"/>
      </w:tblGrid>
      <w:tr w:rsidR="005A0DB7" w:rsidRPr="00774FCC" w:rsidTr="005B023C">
        <w:trPr>
          <w:trHeight w:val="1190"/>
        </w:trPr>
        <w:tc>
          <w:tcPr>
            <w:tcW w:w="547" w:type="dxa"/>
            <w:shd w:val="clear" w:color="auto" w:fill="DBE5F1"/>
          </w:tcPr>
          <w:p w:rsidR="005A0DB7" w:rsidRPr="00774FCC" w:rsidRDefault="005A0DB7" w:rsidP="00006735">
            <w:pPr>
              <w:snapToGrid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5A0DB7" w:rsidRPr="00774FCC" w:rsidRDefault="005A0DB7" w:rsidP="0000673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74FCC">
              <w:rPr>
                <w:rFonts w:ascii="Cambria" w:hAnsi="Cambria" w:cs="Arial"/>
                <w:b/>
                <w:sz w:val="22"/>
                <w:szCs w:val="22"/>
              </w:rPr>
              <w:t>Lp.</w:t>
            </w:r>
          </w:p>
        </w:tc>
        <w:tc>
          <w:tcPr>
            <w:tcW w:w="1161" w:type="dxa"/>
            <w:shd w:val="clear" w:color="auto" w:fill="DBE5F1"/>
          </w:tcPr>
          <w:p w:rsidR="005A0DB7" w:rsidRPr="00774FCC" w:rsidRDefault="005A0DB7" w:rsidP="00006735">
            <w:pPr>
              <w:snapToGrid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5A0DB7" w:rsidRPr="00774FCC" w:rsidRDefault="005A0DB7" w:rsidP="0000673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74FCC">
              <w:rPr>
                <w:rFonts w:ascii="Cambria" w:hAnsi="Cambria" w:cs="Arial"/>
                <w:b/>
                <w:sz w:val="22"/>
                <w:szCs w:val="22"/>
              </w:rPr>
              <w:t>Data lotu</w:t>
            </w:r>
          </w:p>
        </w:tc>
        <w:tc>
          <w:tcPr>
            <w:tcW w:w="1161" w:type="dxa"/>
            <w:shd w:val="clear" w:color="auto" w:fill="DBE5F1"/>
          </w:tcPr>
          <w:p w:rsidR="005A0DB7" w:rsidRPr="00774FCC" w:rsidRDefault="005A0DB7" w:rsidP="00006735">
            <w:pPr>
              <w:snapToGrid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5A0DB7" w:rsidRPr="00774FCC" w:rsidRDefault="005A0DB7" w:rsidP="00006735">
            <w:pPr>
              <w:snapToGrid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74FCC">
              <w:rPr>
                <w:rFonts w:ascii="Cambria" w:hAnsi="Cambria" w:cs="Arial"/>
                <w:b/>
                <w:sz w:val="22"/>
                <w:szCs w:val="22"/>
              </w:rPr>
              <w:t>Dzień</w:t>
            </w:r>
          </w:p>
          <w:p w:rsidR="005A0DB7" w:rsidRPr="00774FCC" w:rsidRDefault="005A0DB7" w:rsidP="00006735">
            <w:pPr>
              <w:snapToGrid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74FCC">
              <w:rPr>
                <w:rFonts w:ascii="Cambria" w:hAnsi="Cambria" w:cs="Arial"/>
                <w:b/>
                <w:sz w:val="22"/>
                <w:szCs w:val="22"/>
              </w:rPr>
              <w:t>tygodnia</w:t>
            </w:r>
          </w:p>
        </w:tc>
        <w:tc>
          <w:tcPr>
            <w:tcW w:w="1634" w:type="dxa"/>
            <w:shd w:val="clear" w:color="auto" w:fill="DBE5F1"/>
          </w:tcPr>
          <w:p w:rsidR="005A0DB7" w:rsidRPr="00774FCC" w:rsidRDefault="005A0DB7" w:rsidP="00006735">
            <w:pPr>
              <w:snapToGrid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5A0DB7" w:rsidRPr="00774FCC" w:rsidRDefault="005A0DB7" w:rsidP="0000673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74FCC">
              <w:rPr>
                <w:rFonts w:ascii="Cambria" w:hAnsi="Cambria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2835" w:type="dxa"/>
            <w:shd w:val="clear" w:color="auto" w:fill="DBE5F1"/>
          </w:tcPr>
          <w:p w:rsidR="005A0DB7" w:rsidRPr="00774FCC" w:rsidRDefault="005A0DB7" w:rsidP="005B023C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5A0DB7" w:rsidRPr="00774FCC" w:rsidRDefault="005A0DB7" w:rsidP="005B023C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774FCC">
              <w:rPr>
                <w:rFonts w:ascii="Cambria" w:hAnsi="Cambria" w:cs="Arial"/>
                <w:b/>
                <w:sz w:val="22"/>
                <w:szCs w:val="22"/>
              </w:rPr>
              <w:t>Kat. lotu</w:t>
            </w:r>
          </w:p>
        </w:tc>
        <w:tc>
          <w:tcPr>
            <w:tcW w:w="1134" w:type="dxa"/>
            <w:shd w:val="clear" w:color="auto" w:fill="DBE5F1"/>
          </w:tcPr>
          <w:p w:rsidR="005A0DB7" w:rsidRPr="00774FCC" w:rsidRDefault="005A0DB7" w:rsidP="00006735">
            <w:pPr>
              <w:snapToGrid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5A0DB7" w:rsidRPr="00774FCC" w:rsidRDefault="005A0DB7" w:rsidP="00006735">
            <w:pPr>
              <w:snapToGrid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74FCC">
              <w:rPr>
                <w:rFonts w:ascii="Cambria" w:hAnsi="Cambria" w:cs="Arial"/>
                <w:b/>
                <w:sz w:val="22"/>
                <w:szCs w:val="22"/>
              </w:rPr>
              <w:t xml:space="preserve">Średnia </w:t>
            </w:r>
          </w:p>
          <w:p w:rsidR="005A0DB7" w:rsidRPr="00774FCC" w:rsidRDefault="005A0DB7" w:rsidP="00006735">
            <w:pPr>
              <w:snapToGrid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74FCC">
              <w:rPr>
                <w:rFonts w:ascii="Cambria" w:hAnsi="Cambria" w:cs="Arial"/>
                <w:b/>
                <w:sz w:val="22"/>
                <w:szCs w:val="22"/>
              </w:rPr>
              <w:t>Odległość</w:t>
            </w:r>
          </w:p>
          <w:p w:rsidR="005A0DB7" w:rsidRPr="00774FCC" w:rsidRDefault="005A0DB7" w:rsidP="00006735">
            <w:pPr>
              <w:snapToGrid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BE5F1"/>
          </w:tcPr>
          <w:p w:rsidR="005A0DB7" w:rsidRPr="00774FCC" w:rsidRDefault="005A0DB7" w:rsidP="00006735">
            <w:pPr>
              <w:snapToGrid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5A0DB7" w:rsidRPr="00774FCC" w:rsidRDefault="005A0DB7" w:rsidP="00006735">
            <w:pPr>
              <w:snapToGrid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74FCC">
              <w:rPr>
                <w:rFonts w:ascii="Cambria" w:hAnsi="Cambria" w:cs="Arial"/>
                <w:b/>
                <w:sz w:val="22"/>
                <w:szCs w:val="22"/>
              </w:rPr>
              <w:t>Rodzaj listy</w:t>
            </w:r>
          </w:p>
        </w:tc>
      </w:tr>
      <w:tr w:rsidR="005A0DB7" w:rsidRPr="00774FCC" w:rsidTr="005B023C">
        <w:trPr>
          <w:trHeight w:val="305"/>
        </w:trPr>
        <w:tc>
          <w:tcPr>
            <w:tcW w:w="547" w:type="dxa"/>
          </w:tcPr>
          <w:p w:rsidR="005A0DB7" w:rsidRPr="00774FCC" w:rsidRDefault="005A0DB7" w:rsidP="00006735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161" w:type="dxa"/>
          </w:tcPr>
          <w:p w:rsidR="005A0DB7" w:rsidRPr="00774FCC" w:rsidRDefault="005A0DB7" w:rsidP="00006735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161" w:type="dxa"/>
          </w:tcPr>
          <w:p w:rsidR="005A0DB7" w:rsidRPr="00774FCC" w:rsidRDefault="005A0DB7" w:rsidP="00006735">
            <w:pPr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34" w:type="dxa"/>
          </w:tcPr>
          <w:p w:rsidR="005A0DB7" w:rsidRPr="00774FCC" w:rsidRDefault="005A0DB7" w:rsidP="00006735">
            <w:pPr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A0DB7" w:rsidRPr="00774FCC" w:rsidRDefault="005A0DB7" w:rsidP="005B023C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0DB7" w:rsidRPr="00774FCC" w:rsidRDefault="005A0DB7" w:rsidP="00006735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0DB7" w:rsidRPr="00774FCC" w:rsidRDefault="005A0DB7" w:rsidP="00006735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5A0DB7" w:rsidRPr="00774FCC" w:rsidTr="005B023C">
        <w:trPr>
          <w:trHeight w:val="305"/>
        </w:trPr>
        <w:tc>
          <w:tcPr>
            <w:tcW w:w="547" w:type="dxa"/>
          </w:tcPr>
          <w:p w:rsidR="005A0DB7" w:rsidRPr="00774FCC" w:rsidRDefault="005A0DB7" w:rsidP="002D6B57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1161" w:type="dxa"/>
          </w:tcPr>
          <w:p w:rsidR="005A0DB7" w:rsidRPr="00774FCC" w:rsidRDefault="005A0DB7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25.04.21</w:t>
            </w:r>
          </w:p>
        </w:tc>
        <w:tc>
          <w:tcPr>
            <w:tcW w:w="1161" w:type="dxa"/>
          </w:tcPr>
          <w:p w:rsidR="005A0DB7" w:rsidRPr="00774FCC" w:rsidRDefault="005A0DB7" w:rsidP="001218ED">
            <w:pPr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niedziela</w:t>
            </w:r>
          </w:p>
        </w:tc>
        <w:tc>
          <w:tcPr>
            <w:tcW w:w="1634" w:type="dxa"/>
          </w:tcPr>
          <w:p w:rsidR="005A0DB7" w:rsidRPr="00774FCC" w:rsidRDefault="005A0DB7" w:rsidP="001218ED">
            <w:pPr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MIECHÓW</w:t>
            </w:r>
          </w:p>
        </w:tc>
        <w:tc>
          <w:tcPr>
            <w:tcW w:w="2835" w:type="dxa"/>
          </w:tcPr>
          <w:p w:rsidR="005A0DB7" w:rsidRPr="00774FCC" w:rsidRDefault="005A0DB7" w:rsidP="005B023C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sz w:val="22"/>
                <w:szCs w:val="22"/>
              </w:rPr>
              <w:t>/Derby</w:t>
            </w:r>
          </w:p>
        </w:tc>
        <w:tc>
          <w:tcPr>
            <w:tcW w:w="1134" w:type="dxa"/>
          </w:tcPr>
          <w:p w:rsidR="005A0DB7" w:rsidRPr="00774FCC" w:rsidRDefault="005A0DB7" w:rsidP="001218ED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119/165</w:t>
            </w:r>
          </w:p>
        </w:tc>
        <w:tc>
          <w:tcPr>
            <w:tcW w:w="2268" w:type="dxa"/>
          </w:tcPr>
          <w:p w:rsidR="005A0DB7" w:rsidRPr="00774FCC" w:rsidRDefault="005A0DB7" w:rsidP="001218ED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oddziałowa</w:t>
            </w:r>
          </w:p>
        </w:tc>
      </w:tr>
      <w:tr w:rsidR="005A0DB7" w:rsidRPr="00774FCC" w:rsidTr="005B023C">
        <w:trPr>
          <w:trHeight w:val="317"/>
        </w:trPr>
        <w:tc>
          <w:tcPr>
            <w:tcW w:w="547" w:type="dxa"/>
          </w:tcPr>
          <w:p w:rsidR="005A0DB7" w:rsidRPr="00774FCC" w:rsidRDefault="005A0DB7" w:rsidP="002D6B57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2.</w:t>
            </w:r>
          </w:p>
        </w:tc>
        <w:tc>
          <w:tcPr>
            <w:tcW w:w="1161" w:type="dxa"/>
          </w:tcPr>
          <w:p w:rsidR="005A0DB7" w:rsidRPr="00774FCC" w:rsidRDefault="005A0DB7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02.05.21</w:t>
            </w:r>
          </w:p>
        </w:tc>
        <w:tc>
          <w:tcPr>
            <w:tcW w:w="1161" w:type="dxa"/>
          </w:tcPr>
          <w:p w:rsidR="005A0DB7" w:rsidRPr="00774FCC" w:rsidRDefault="005A0DB7" w:rsidP="001218ED">
            <w:pPr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niedziela</w:t>
            </w:r>
          </w:p>
        </w:tc>
        <w:tc>
          <w:tcPr>
            <w:tcW w:w="1634" w:type="dxa"/>
          </w:tcPr>
          <w:p w:rsidR="005A0DB7" w:rsidRPr="00774FCC" w:rsidRDefault="005A0DB7" w:rsidP="001218ED">
            <w:pPr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MYSZKÓW</w:t>
            </w:r>
          </w:p>
        </w:tc>
        <w:tc>
          <w:tcPr>
            <w:tcW w:w="2835" w:type="dxa"/>
          </w:tcPr>
          <w:p w:rsidR="005A0DB7" w:rsidRPr="00774FCC" w:rsidRDefault="005A0DB7" w:rsidP="005B023C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sz w:val="22"/>
                <w:szCs w:val="22"/>
              </w:rPr>
              <w:t>/Derby</w:t>
            </w:r>
          </w:p>
        </w:tc>
        <w:tc>
          <w:tcPr>
            <w:tcW w:w="1134" w:type="dxa"/>
          </w:tcPr>
          <w:p w:rsidR="005A0DB7" w:rsidRPr="00774FCC" w:rsidRDefault="005A0DB7" w:rsidP="005932F1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173/225</w:t>
            </w:r>
          </w:p>
        </w:tc>
        <w:tc>
          <w:tcPr>
            <w:tcW w:w="2268" w:type="dxa"/>
          </w:tcPr>
          <w:p w:rsidR="005A0DB7" w:rsidRPr="00774FCC" w:rsidRDefault="005A0DB7" w:rsidP="001218ED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oddziałowa</w:t>
            </w:r>
          </w:p>
        </w:tc>
      </w:tr>
      <w:tr w:rsidR="005A0DB7" w:rsidRPr="00774FCC" w:rsidTr="005B023C">
        <w:trPr>
          <w:trHeight w:val="305"/>
        </w:trPr>
        <w:tc>
          <w:tcPr>
            <w:tcW w:w="547" w:type="dxa"/>
          </w:tcPr>
          <w:p w:rsidR="005A0DB7" w:rsidRPr="00774FCC" w:rsidRDefault="005A0DB7" w:rsidP="002D6B57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3.</w:t>
            </w:r>
          </w:p>
        </w:tc>
        <w:tc>
          <w:tcPr>
            <w:tcW w:w="1161" w:type="dxa"/>
          </w:tcPr>
          <w:p w:rsidR="005A0DB7" w:rsidRPr="00774FCC" w:rsidRDefault="005A0DB7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09.05.21</w:t>
            </w:r>
          </w:p>
        </w:tc>
        <w:tc>
          <w:tcPr>
            <w:tcW w:w="1161" w:type="dxa"/>
          </w:tcPr>
          <w:p w:rsidR="005A0DB7" w:rsidRPr="00774FCC" w:rsidRDefault="005A0DB7" w:rsidP="001218ED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niedziela</w:t>
            </w:r>
          </w:p>
        </w:tc>
        <w:tc>
          <w:tcPr>
            <w:tcW w:w="1634" w:type="dxa"/>
          </w:tcPr>
          <w:p w:rsidR="005A0DB7" w:rsidRPr="00774FCC" w:rsidRDefault="005A0DB7" w:rsidP="001218ED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DOBRODZIEŃ</w:t>
            </w:r>
          </w:p>
        </w:tc>
        <w:tc>
          <w:tcPr>
            <w:tcW w:w="2835" w:type="dxa"/>
          </w:tcPr>
          <w:p w:rsidR="005A0DB7" w:rsidRPr="00774FCC" w:rsidRDefault="005A0DB7" w:rsidP="005B023C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A/Derby</w:t>
            </w:r>
          </w:p>
        </w:tc>
        <w:tc>
          <w:tcPr>
            <w:tcW w:w="1134" w:type="dxa"/>
          </w:tcPr>
          <w:p w:rsidR="005A0DB7" w:rsidRPr="00774FCC" w:rsidRDefault="005A0DB7" w:rsidP="001218ED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242/285</w:t>
            </w:r>
          </w:p>
        </w:tc>
        <w:tc>
          <w:tcPr>
            <w:tcW w:w="2268" w:type="dxa"/>
          </w:tcPr>
          <w:p w:rsidR="005A0DB7" w:rsidRPr="00774FCC" w:rsidRDefault="005A0DB7" w:rsidP="001218ED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oddziałowa</w:t>
            </w:r>
          </w:p>
        </w:tc>
      </w:tr>
      <w:tr w:rsidR="005A0DB7" w:rsidRPr="00774FCC" w:rsidTr="005B023C">
        <w:trPr>
          <w:trHeight w:val="317"/>
        </w:trPr>
        <w:tc>
          <w:tcPr>
            <w:tcW w:w="547" w:type="dxa"/>
            <w:shd w:val="pct12" w:color="auto" w:fill="auto"/>
          </w:tcPr>
          <w:p w:rsidR="005A0DB7" w:rsidRPr="00774FCC" w:rsidRDefault="005A0DB7" w:rsidP="002D6B57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4.</w:t>
            </w:r>
          </w:p>
        </w:tc>
        <w:tc>
          <w:tcPr>
            <w:tcW w:w="1161" w:type="dxa"/>
            <w:shd w:val="pct12" w:color="auto" w:fill="auto"/>
          </w:tcPr>
          <w:p w:rsidR="005A0DB7" w:rsidRPr="00774FCC" w:rsidRDefault="005A0DB7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16.05.21</w:t>
            </w:r>
          </w:p>
        </w:tc>
        <w:tc>
          <w:tcPr>
            <w:tcW w:w="1161" w:type="dxa"/>
            <w:shd w:val="pct12" w:color="auto" w:fill="auto"/>
          </w:tcPr>
          <w:p w:rsidR="005A0DB7" w:rsidRPr="00774FCC" w:rsidRDefault="005A0DB7" w:rsidP="001218ED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niedziela</w:t>
            </w:r>
          </w:p>
        </w:tc>
        <w:tc>
          <w:tcPr>
            <w:tcW w:w="1634" w:type="dxa"/>
            <w:shd w:val="pct12" w:color="auto" w:fill="auto"/>
          </w:tcPr>
          <w:p w:rsidR="005A0DB7" w:rsidRPr="00774FCC" w:rsidRDefault="005A0DB7" w:rsidP="001218ED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OLEŚNICA I</w:t>
            </w:r>
          </w:p>
        </w:tc>
        <w:tc>
          <w:tcPr>
            <w:tcW w:w="2835" w:type="dxa"/>
            <w:shd w:val="pct12" w:color="auto" w:fill="auto"/>
          </w:tcPr>
          <w:p w:rsidR="005A0DB7" w:rsidRPr="005B023C" w:rsidRDefault="005A0DB7" w:rsidP="005B023C">
            <w:pPr>
              <w:snapToGrid w:val="0"/>
              <w:rPr>
                <w:rFonts w:ascii="Cambria" w:hAnsi="Cambria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sz w:val="22"/>
                <w:szCs w:val="22"/>
                <w:lang w:val="en-US"/>
              </w:rPr>
              <w:t>AB</w:t>
            </w:r>
            <w:r w:rsidRPr="005B023C">
              <w:rPr>
                <w:rFonts w:ascii="Cambria" w:hAnsi="Cambria" w:cs="Calibri"/>
                <w:sz w:val="22"/>
                <w:szCs w:val="22"/>
                <w:lang w:val="en-US"/>
              </w:rPr>
              <w:t xml:space="preserve"> GMP/Interm.</w:t>
            </w:r>
            <w:r>
              <w:rPr>
                <w:rFonts w:ascii="Cambria" w:hAnsi="Cambria" w:cs="Calibri"/>
                <w:sz w:val="22"/>
                <w:szCs w:val="22"/>
                <w:lang w:val="en-US"/>
              </w:rPr>
              <w:t xml:space="preserve"> </w:t>
            </w:r>
            <w:r w:rsidRPr="005B023C">
              <w:rPr>
                <w:rFonts w:ascii="Cambria" w:hAnsi="Cambria" w:cs="Calibri"/>
                <w:sz w:val="22"/>
                <w:szCs w:val="22"/>
                <w:lang w:val="en-US"/>
              </w:rPr>
              <w:t>Derby</w:t>
            </w:r>
          </w:p>
        </w:tc>
        <w:tc>
          <w:tcPr>
            <w:tcW w:w="1134" w:type="dxa"/>
            <w:shd w:val="pct12" w:color="auto" w:fill="auto"/>
          </w:tcPr>
          <w:p w:rsidR="005A0DB7" w:rsidRPr="00774FCC" w:rsidRDefault="005A0DB7" w:rsidP="00C12A95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320/367</w:t>
            </w:r>
          </w:p>
        </w:tc>
        <w:tc>
          <w:tcPr>
            <w:tcW w:w="2268" w:type="dxa"/>
            <w:shd w:val="pct12" w:color="auto" w:fill="auto"/>
          </w:tcPr>
          <w:p w:rsidR="005A0DB7" w:rsidRPr="00774FCC" w:rsidRDefault="005A0DB7" w:rsidP="001218ED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oddziałowa</w:t>
            </w:r>
          </w:p>
        </w:tc>
      </w:tr>
      <w:tr w:rsidR="005A0DB7" w:rsidRPr="00774FCC" w:rsidTr="005B023C">
        <w:trPr>
          <w:trHeight w:val="305"/>
        </w:trPr>
        <w:tc>
          <w:tcPr>
            <w:tcW w:w="547" w:type="dxa"/>
            <w:shd w:val="pct12" w:color="auto" w:fill="auto"/>
          </w:tcPr>
          <w:p w:rsidR="005A0DB7" w:rsidRPr="00774FCC" w:rsidRDefault="005A0DB7" w:rsidP="002D6B57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5.</w:t>
            </w:r>
          </w:p>
        </w:tc>
        <w:tc>
          <w:tcPr>
            <w:tcW w:w="1161" w:type="dxa"/>
            <w:shd w:val="pct12" w:color="auto" w:fill="auto"/>
          </w:tcPr>
          <w:p w:rsidR="005A0DB7" w:rsidRPr="00774FCC" w:rsidRDefault="005A0DB7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23.05.21</w:t>
            </w:r>
          </w:p>
        </w:tc>
        <w:tc>
          <w:tcPr>
            <w:tcW w:w="1161" w:type="dxa"/>
            <w:shd w:val="pct12" w:color="auto" w:fill="auto"/>
          </w:tcPr>
          <w:p w:rsidR="005A0DB7" w:rsidRPr="00774FCC" w:rsidRDefault="005A0DB7" w:rsidP="001218ED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niedziela</w:t>
            </w:r>
          </w:p>
        </w:tc>
        <w:tc>
          <w:tcPr>
            <w:tcW w:w="1634" w:type="dxa"/>
            <w:shd w:val="pct12" w:color="auto" w:fill="auto"/>
          </w:tcPr>
          <w:p w:rsidR="005A0DB7" w:rsidRPr="00774FCC" w:rsidRDefault="005A0DB7" w:rsidP="00475F8F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LUBSKO I</w:t>
            </w:r>
          </w:p>
        </w:tc>
        <w:tc>
          <w:tcPr>
            <w:tcW w:w="2835" w:type="dxa"/>
            <w:shd w:val="pct12" w:color="auto" w:fill="auto"/>
          </w:tcPr>
          <w:p w:rsidR="005A0DB7" w:rsidRPr="00774FCC" w:rsidRDefault="005A0DB7" w:rsidP="005B023C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BC GMP</w:t>
            </w:r>
            <w:r w:rsidRPr="00774FCC">
              <w:rPr>
                <w:rFonts w:ascii="Cambria" w:hAnsi="Cambria" w:cs="Calibri"/>
                <w:sz w:val="22"/>
                <w:szCs w:val="22"/>
              </w:rPr>
              <w:t>/Interm</w:t>
            </w:r>
            <w:r>
              <w:rPr>
                <w:rFonts w:ascii="Cambria" w:hAnsi="Cambria" w:cs="Calibri"/>
                <w:sz w:val="22"/>
                <w:szCs w:val="22"/>
              </w:rPr>
              <w:t>. Derby</w:t>
            </w:r>
          </w:p>
        </w:tc>
        <w:tc>
          <w:tcPr>
            <w:tcW w:w="1134" w:type="dxa"/>
            <w:shd w:val="pct12" w:color="auto" w:fill="auto"/>
          </w:tcPr>
          <w:p w:rsidR="005A0DB7" w:rsidRPr="00774FCC" w:rsidRDefault="005A0DB7" w:rsidP="00C12A95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515/547</w:t>
            </w:r>
          </w:p>
        </w:tc>
        <w:tc>
          <w:tcPr>
            <w:tcW w:w="2268" w:type="dxa"/>
            <w:shd w:val="pct12" w:color="auto" w:fill="auto"/>
          </w:tcPr>
          <w:p w:rsidR="005A0DB7" w:rsidRPr="00774FCC" w:rsidRDefault="005A0DB7" w:rsidP="001218ED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oddziałowa</w:t>
            </w:r>
          </w:p>
        </w:tc>
      </w:tr>
      <w:tr w:rsidR="005A0DB7" w:rsidRPr="00774FCC" w:rsidTr="005B023C">
        <w:trPr>
          <w:trHeight w:val="317"/>
        </w:trPr>
        <w:tc>
          <w:tcPr>
            <w:tcW w:w="547" w:type="dxa"/>
            <w:shd w:val="pct12" w:color="auto" w:fill="auto"/>
          </w:tcPr>
          <w:p w:rsidR="005A0DB7" w:rsidRPr="00774FCC" w:rsidRDefault="005A0DB7" w:rsidP="002D6B57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6.</w:t>
            </w:r>
          </w:p>
        </w:tc>
        <w:tc>
          <w:tcPr>
            <w:tcW w:w="1161" w:type="dxa"/>
            <w:shd w:val="pct12" w:color="auto" w:fill="auto"/>
          </w:tcPr>
          <w:p w:rsidR="005A0DB7" w:rsidRPr="00774FCC" w:rsidRDefault="005A0DB7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30.05.21</w:t>
            </w:r>
          </w:p>
        </w:tc>
        <w:tc>
          <w:tcPr>
            <w:tcW w:w="1161" w:type="dxa"/>
            <w:shd w:val="pct12" w:color="auto" w:fill="auto"/>
          </w:tcPr>
          <w:p w:rsidR="005A0DB7" w:rsidRPr="00774FCC" w:rsidRDefault="005A0DB7" w:rsidP="001218ED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niedziela</w:t>
            </w:r>
          </w:p>
        </w:tc>
        <w:tc>
          <w:tcPr>
            <w:tcW w:w="1634" w:type="dxa"/>
            <w:shd w:val="pct12" w:color="auto" w:fill="auto"/>
          </w:tcPr>
          <w:p w:rsidR="005A0DB7" w:rsidRPr="00774FCC" w:rsidRDefault="005A0DB7" w:rsidP="001218ED">
            <w:pPr>
              <w:snapToGrid w:val="0"/>
              <w:rPr>
                <w:rFonts w:ascii="Cambria" w:hAnsi="Cambria" w:cs="Calibri"/>
                <w:smallCaps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LUBSKO II</w:t>
            </w:r>
          </w:p>
        </w:tc>
        <w:tc>
          <w:tcPr>
            <w:tcW w:w="2835" w:type="dxa"/>
            <w:shd w:val="pct12" w:color="auto" w:fill="auto"/>
          </w:tcPr>
          <w:p w:rsidR="005A0DB7" w:rsidRPr="00774FCC" w:rsidRDefault="005A0DB7" w:rsidP="005B023C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 w:rsidRPr="006E0257">
              <w:rPr>
                <w:rFonts w:ascii="Cambria" w:hAnsi="Cambria" w:cs="Calibri"/>
                <w:sz w:val="22"/>
                <w:szCs w:val="22"/>
              </w:rPr>
              <w:t>BC GMP/Interm.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6E0257">
              <w:rPr>
                <w:rFonts w:ascii="Cambria" w:hAnsi="Cambria" w:cs="Calibri"/>
                <w:sz w:val="22"/>
                <w:szCs w:val="22"/>
              </w:rPr>
              <w:t>Derby</w:t>
            </w:r>
          </w:p>
        </w:tc>
        <w:tc>
          <w:tcPr>
            <w:tcW w:w="1134" w:type="dxa"/>
            <w:shd w:val="pct12" w:color="auto" w:fill="auto"/>
          </w:tcPr>
          <w:p w:rsidR="005A0DB7" w:rsidRPr="00774FCC" w:rsidRDefault="005A0DB7" w:rsidP="001218ED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515/547</w:t>
            </w:r>
          </w:p>
        </w:tc>
        <w:tc>
          <w:tcPr>
            <w:tcW w:w="2268" w:type="dxa"/>
            <w:shd w:val="pct12" w:color="auto" w:fill="auto"/>
          </w:tcPr>
          <w:p w:rsidR="005A0DB7" w:rsidRPr="00774FCC" w:rsidRDefault="005A0DB7" w:rsidP="001218ED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oddziałowa</w:t>
            </w:r>
          </w:p>
        </w:tc>
      </w:tr>
      <w:tr w:rsidR="005A0DB7" w:rsidRPr="00774FCC" w:rsidTr="005B023C">
        <w:trPr>
          <w:trHeight w:val="305"/>
        </w:trPr>
        <w:tc>
          <w:tcPr>
            <w:tcW w:w="547" w:type="dxa"/>
            <w:shd w:val="pct12" w:color="auto" w:fill="auto"/>
          </w:tcPr>
          <w:p w:rsidR="005A0DB7" w:rsidRPr="00774FCC" w:rsidRDefault="005A0DB7" w:rsidP="002D6B57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7.</w:t>
            </w:r>
          </w:p>
        </w:tc>
        <w:tc>
          <w:tcPr>
            <w:tcW w:w="1161" w:type="dxa"/>
            <w:shd w:val="pct12" w:color="auto" w:fill="auto"/>
          </w:tcPr>
          <w:p w:rsidR="005A0DB7" w:rsidRPr="00774FCC" w:rsidRDefault="005A0DB7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06.06.21</w:t>
            </w:r>
          </w:p>
        </w:tc>
        <w:tc>
          <w:tcPr>
            <w:tcW w:w="1161" w:type="dxa"/>
            <w:shd w:val="pct12" w:color="auto" w:fill="auto"/>
          </w:tcPr>
          <w:p w:rsidR="005A0DB7" w:rsidRPr="00774FCC" w:rsidRDefault="005A0DB7" w:rsidP="001218ED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niedziela</w:t>
            </w:r>
          </w:p>
        </w:tc>
        <w:tc>
          <w:tcPr>
            <w:tcW w:w="1634" w:type="dxa"/>
            <w:shd w:val="pct12" w:color="auto" w:fill="auto"/>
          </w:tcPr>
          <w:p w:rsidR="005A0DB7" w:rsidRPr="00774FCC" w:rsidRDefault="005A0DB7" w:rsidP="001218ED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OLEŚNICA II</w:t>
            </w:r>
          </w:p>
        </w:tc>
        <w:tc>
          <w:tcPr>
            <w:tcW w:w="2835" w:type="dxa"/>
            <w:shd w:val="pct12" w:color="auto" w:fill="auto"/>
          </w:tcPr>
          <w:p w:rsidR="005A0DB7" w:rsidRPr="00774FCC" w:rsidRDefault="005A0DB7" w:rsidP="005B023C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  <w:lang w:val="en-US"/>
              </w:rPr>
              <w:t>AB</w:t>
            </w:r>
            <w:r w:rsidRPr="005B023C">
              <w:rPr>
                <w:rFonts w:ascii="Cambria" w:hAnsi="Cambria" w:cs="Calibri"/>
                <w:sz w:val="22"/>
                <w:szCs w:val="22"/>
                <w:lang w:val="en-US"/>
              </w:rPr>
              <w:t xml:space="preserve"> GMP/Interm.</w:t>
            </w:r>
            <w:r>
              <w:rPr>
                <w:rFonts w:ascii="Cambria" w:hAnsi="Cambria" w:cs="Calibri"/>
                <w:sz w:val="22"/>
                <w:szCs w:val="22"/>
                <w:lang w:val="en-US"/>
              </w:rPr>
              <w:t xml:space="preserve"> </w:t>
            </w:r>
            <w:r w:rsidRPr="005B023C">
              <w:rPr>
                <w:rFonts w:ascii="Cambria" w:hAnsi="Cambria" w:cs="Calibri"/>
                <w:sz w:val="22"/>
                <w:szCs w:val="22"/>
                <w:lang w:val="en-US"/>
              </w:rPr>
              <w:t>Derby</w:t>
            </w:r>
          </w:p>
        </w:tc>
        <w:tc>
          <w:tcPr>
            <w:tcW w:w="1134" w:type="dxa"/>
            <w:shd w:val="pct12" w:color="auto" w:fill="auto"/>
          </w:tcPr>
          <w:p w:rsidR="005A0DB7" w:rsidRPr="00774FCC" w:rsidRDefault="005A0DB7" w:rsidP="001218ED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320/367</w:t>
            </w:r>
          </w:p>
        </w:tc>
        <w:tc>
          <w:tcPr>
            <w:tcW w:w="2268" w:type="dxa"/>
            <w:shd w:val="pct12" w:color="auto" w:fill="auto"/>
          </w:tcPr>
          <w:p w:rsidR="005A0DB7" w:rsidRPr="00774FCC" w:rsidRDefault="005A0DB7" w:rsidP="001218ED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oddziałowa</w:t>
            </w:r>
          </w:p>
        </w:tc>
      </w:tr>
      <w:tr w:rsidR="005A0DB7" w:rsidRPr="00774FCC" w:rsidTr="005B023C">
        <w:trPr>
          <w:trHeight w:val="317"/>
        </w:trPr>
        <w:tc>
          <w:tcPr>
            <w:tcW w:w="547" w:type="dxa"/>
            <w:shd w:val="pct12" w:color="auto" w:fill="auto"/>
          </w:tcPr>
          <w:p w:rsidR="005A0DB7" w:rsidRPr="00774FCC" w:rsidRDefault="005A0DB7" w:rsidP="002D6B57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8.</w:t>
            </w:r>
          </w:p>
        </w:tc>
        <w:tc>
          <w:tcPr>
            <w:tcW w:w="1161" w:type="dxa"/>
            <w:shd w:val="pct12" w:color="auto" w:fill="auto"/>
          </w:tcPr>
          <w:p w:rsidR="005A0DB7" w:rsidRPr="00774FCC" w:rsidRDefault="005A0DB7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13.06.21</w:t>
            </w:r>
          </w:p>
        </w:tc>
        <w:tc>
          <w:tcPr>
            <w:tcW w:w="1161" w:type="dxa"/>
            <w:shd w:val="pct12" w:color="auto" w:fill="auto"/>
          </w:tcPr>
          <w:p w:rsidR="005A0DB7" w:rsidRPr="00774FCC" w:rsidRDefault="005A0DB7" w:rsidP="001218ED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niedziela</w:t>
            </w:r>
          </w:p>
        </w:tc>
        <w:tc>
          <w:tcPr>
            <w:tcW w:w="1634" w:type="dxa"/>
            <w:shd w:val="pct12" w:color="auto" w:fill="auto"/>
          </w:tcPr>
          <w:p w:rsidR="005A0DB7" w:rsidRPr="00774FCC" w:rsidRDefault="005A0DB7" w:rsidP="001218ED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GUBIN</w:t>
            </w:r>
          </w:p>
        </w:tc>
        <w:tc>
          <w:tcPr>
            <w:tcW w:w="2835" w:type="dxa"/>
            <w:shd w:val="pct12" w:color="auto" w:fill="auto"/>
          </w:tcPr>
          <w:p w:rsidR="005A0DB7" w:rsidRPr="00774FCC" w:rsidRDefault="005A0DB7" w:rsidP="005B023C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  <w:lang w:val="en-US"/>
              </w:rPr>
              <w:t>B</w:t>
            </w:r>
            <w:r w:rsidRPr="005B023C">
              <w:rPr>
                <w:rFonts w:ascii="Cambria" w:hAnsi="Cambria" w:cs="Calibri"/>
                <w:sz w:val="22"/>
                <w:szCs w:val="22"/>
                <w:lang w:val="en-US"/>
              </w:rPr>
              <w:t>C GMP/Interm.</w:t>
            </w:r>
            <w:r>
              <w:rPr>
                <w:rFonts w:ascii="Cambria" w:hAnsi="Cambria" w:cs="Calibri"/>
                <w:sz w:val="22"/>
                <w:szCs w:val="22"/>
                <w:lang w:val="en-US"/>
              </w:rPr>
              <w:t xml:space="preserve"> </w:t>
            </w:r>
            <w:r w:rsidRPr="005B023C">
              <w:rPr>
                <w:rFonts w:ascii="Cambria" w:hAnsi="Cambria" w:cs="Calibri"/>
                <w:sz w:val="22"/>
                <w:szCs w:val="22"/>
                <w:lang w:val="en-US"/>
              </w:rPr>
              <w:t>Derby</w:t>
            </w:r>
          </w:p>
        </w:tc>
        <w:tc>
          <w:tcPr>
            <w:tcW w:w="1134" w:type="dxa"/>
            <w:shd w:val="pct12" w:color="auto" w:fill="auto"/>
          </w:tcPr>
          <w:p w:rsidR="005A0DB7" w:rsidRPr="00774FCC" w:rsidRDefault="005A0DB7" w:rsidP="00E50D88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535/570</w:t>
            </w:r>
          </w:p>
        </w:tc>
        <w:tc>
          <w:tcPr>
            <w:tcW w:w="2268" w:type="dxa"/>
            <w:shd w:val="pct12" w:color="auto" w:fill="auto"/>
          </w:tcPr>
          <w:p w:rsidR="005A0DB7" w:rsidRPr="00774FCC" w:rsidRDefault="005A0DB7" w:rsidP="003E1FA1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oddziałowa</w:t>
            </w:r>
          </w:p>
        </w:tc>
      </w:tr>
      <w:tr w:rsidR="005A0DB7" w:rsidRPr="00774FCC" w:rsidTr="005B023C">
        <w:trPr>
          <w:trHeight w:val="305"/>
        </w:trPr>
        <w:tc>
          <w:tcPr>
            <w:tcW w:w="547" w:type="dxa"/>
            <w:shd w:val="pct12" w:color="auto" w:fill="auto"/>
          </w:tcPr>
          <w:p w:rsidR="005A0DB7" w:rsidRPr="00774FCC" w:rsidRDefault="005A0DB7" w:rsidP="002D6B57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9.</w:t>
            </w:r>
          </w:p>
        </w:tc>
        <w:tc>
          <w:tcPr>
            <w:tcW w:w="1161" w:type="dxa"/>
            <w:shd w:val="pct12" w:color="auto" w:fill="auto"/>
          </w:tcPr>
          <w:p w:rsidR="005A0DB7" w:rsidRPr="00774FCC" w:rsidRDefault="005A0DB7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20.06.21</w:t>
            </w:r>
          </w:p>
        </w:tc>
        <w:tc>
          <w:tcPr>
            <w:tcW w:w="1161" w:type="dxa"/>
            <w:shd w:val="pct12" w:color="auto" w:fill="auto"/>
          </w:tcPr>
          <w:p w:rsidR="005A0DB7" w:rsidRPr="00774FCC" w:rsidRDefault="005A0DB7" w:rsidP="001218ED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niedziela</w:t>
            </w:r>
          </w:p>
        </w:tc>
        <w:tc>
          <w:tcPr>
            <w:tcW w:w="1634" w:type="dxa"/>
            <w:shd w:val="pct12" w:color="auto" w:fill="auto"/>
          </w:tcPr>
          <w:p w:rsidR="005A0DB7" w:rsidRPr="00774FCC" w:rsidRDefault="005A0DB7" w:rsidP="001218ED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LUBSKO  III</w:t>
            </w:r>
          </w:p>
        </w:tc>
        <w:tc>
          <w:tcPr>
            <w:tcW w:w="2835" w:type="dxa"/>
            <w:shd w:val="pct12" w:color="auto" w:fill="auto"/>
          </w:tcPr>
          <w:p w:rsidR="005A0DB7" w:rsidRPr="00774FCC" w:rsidRDefault="005A0DB7" w:rsidP="005B023C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BC</w:t>
            </w:r>
            <w:r w:rsidRPr="00774FCC">
              <w:rPr>
                <w:rFonts w:ascii="Cambria" w:hAnsi="Cambria" w:cs="Calibri"/>
                <w:sz w:val="22"/>
                <w:szCs w:val="22"/>
              </w:rPr>
              <w:t>/GMP/Interm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774FCC">
              <w:rPr>
                <w:rFonts w:ascii="Cambria" w:hAnsi="Cambria" w:cs="Calibri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sz w:val="22"/>
                <w:szCs w:val="22"/>
              </w:rPr>
              <w:t>Derby</w:t>
            </w:r>
          </w:p>
        </w:tc>
        <w:tc>
          <w:tcPr>
            <w:tcW w:w="1134" w:type="dxa"/>
            <w:shd w:val="pct12" w:color="auto" w:fill="auto"/>
          </w:tcPr>
          <w:p w:rsidR="005A0DB7" w:rsidRPr="00774FCC" w:rsidRDefault="005A0DB7" w:rsidP="001218ED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515/547</w:t>
            </w:r>
          </w:p>
        </w:tc>
        <w:tc>
          <w:tcPr>
            <w:tcW w:w="2268" w:type="dxa"/>
            <w:shd w:val="pct12" w:color="auto" w:fill="auto"/>
          </w:tcPr>
          <w:p w:rsidR="005A0DB7" w:rsidRPr="00774FCC" w:rsidRDefault="005A0DB7" w:rsidP="001218ED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oddziałowa</w:t>
            </w:r>
          </w:p>
        </w:tc>
      </w:tr>
      <w:tr w:rsidR="005A0DB7" w:rsidRPr="00774FCC" w:rsidTr="005B023C">
        <w:trPr>
          <w:trHeight w:val="317"/>
        </w:trPr>
        <w:tc>
          <w:tcPr>
            <w:tcW w:w="547" w:type="dxa"/>
            <w:shd w:val="pct12" w:color="auto" w:fill="auto"/>
          </w:tcPr>
          <w:p w:rsidR="005A0DB7" w:rsidRPr="00774FCC" w:rsidRDefault="005A0DB7" w:rsidP="002D6B57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10.</w:t>
            </w:r>
          </w:p>
        </w:tc>
        <w:tc>
          <w:tcPr>
            <w:tcW w:w="1161" w:type="dxa"/>
            <w:shd w:val="pct12" w:color="auto" w:fill="auto"/>
          </w:tcPr>
          <w:p w:rsidR="005A0DB7" w:rsidRPr="00774FCC" w:rsidRDefault="005A0DB7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26.06.21</w:t>
            </w:r>
          </w:p>
        </w:tc>
        <w:tc>
          <w:tcPr>
            <w:tcW w:w="1161" w:type="dxa"/>
            <w:shd w:val="pct12" w:color="auto" w:fill="auto"/>
          </w:tcPr>
          <w:p w:rsidR="005A0DB7" w:rsidRPr="00774FCC" w:rsidRDefault="005A0DB7" w:rsidP="001218ED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sobota</w:t>
            </w:r>
          </w:p>
        </w:tc>
        <w:tc>
          <w:tcPr>
            <w:tcW w:w="1634" w:type="dxa"/>
            <w:shd w:val="pct12" w:color="auto" w:fill="auto"/>
          </w:tcPr>
          <w:p w:rsidR="005A0DB7" w:rsidRPr="00774FCC" w:rsidRDefault="005A0DB7" w:rsidP="002127A3">
            <w:pPr>
              <w:snapToGrid w:val="0"/>
              <w:rPr>
                <w:rFonts w:ascii="Cambria" w:hAnsi="Cambria" w:cs="Calibri"/>
                <w:i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OLEŚNICA III</w:t>
            </w:r>
          </w:p>
        </w:tc>
        <w:tc>
          <w:tcPr>
            <w:tcW w:w="2835" w:type="dxa"/>
            <w:shd w:val="pct12" w:color="auto" w:fill="auto"/>
          </w:tcPr>
          <w:p w:rsidR="005A0DB7" w:rsidRPr="00774FCC" w:rsidRDefault="005A0DB7" w:rsidP="005B023C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AB</w:t>
            </w:r>
            <w:r w:rsidRPr="00774FCC">
              <w:rPr>
                <w:rFonts w:ascii="Cambria" w:hAnsi="Cambria" w:cs="Calibri"/>
                <w:sz w:val="22"/>
                <w:szCs w:val="22"/>
              </w:rPr>
              <w:t>/GMP/Interm</w:t>
            </w:r>
            <w:r>
              <w:rPr>
                <w:rFonts w:ascii="Cambria" w:hAnsi="Cambria" w:cs="Calibri"/>
                <w:sz w:val="22"/>
                <w:szCs w:val="22"/>
              </w:rPr>
              <w:t>. Derby</w:t>
            </w:r>
          </w:p>
        </w:tc>
        <w:tc>
          <w:tcPr>
            <w:tcW w:w="1134" w:type="dxa"/>
            <w:shd w:val="pct12" w:color="auto" w:fill="auto"/>
          </w:tcPr>
          <w:p w:rsidR="005A0DB7" w:rsidRPr="00774FCC" w:rsidRDefault="005A0DB7" w:rsidP="001218ED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320/367</w:t>
            </w:r>
          </w:p>
        </w:tc>
        <w:tc>
          <w:tcPr>
            <w:tcW w:w="2268" w:type="dxa"/>
            <w:shd w:val="pct12" w:color="auto" w:fill="auto"/>
          </w:tcPr>
          <w:p w:rsidR="005A0DB7" w:rsidRPr="00774FCC" w:rsidRDefault="005A0DB7" w:rsidP="001218ED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oddziałowa</w:t>
            </w:r>
          </w:p>
        </w:tc>
      </w:tr>
      <w:tr w:rsidR="005A0DB7" w:rsidRPr="00774FCC" w:rsidTr="005B023C">
        <w:trPr>
          <w:trHeight w:val="305"/>
        </w:trPr>
        <w:tc>
          <w:tcPr>
            <w:tcW w:w="547" w:type="dxa"/>
            <w:shd w:val="pct12" w:color="auto" w:fill="auto"/>
          </w:tcPr>
          <w:p w:rsidR="005A0DB7" w:rsidRPr="00774FCC" w:rsidRDefault="005A0DB7" w:rsidP="002D6B57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11.</w:t>
            </w:r>
          </w:p>
        </w:tc>
        <w:tc>
          <w:tcPr>
            <w:tcW w:w="1161" w:type="dxa"/>
            <w:shd w:val="pct12" w:color="auto" w:fill="auto"/>
          </w:tcPr>
          <w:p w:rsidR="005A0DB7" w:rsidRPr="00774FCC" w:rsidRDefault="005A0DB7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03.07.21</w:t>
            </w:r>
          </w:p>
        </w:tc>
        <w:tc>
          <w:tcPr>
            <w:tcW w:w="1161" w:type="dxa"/>
            <w:shd w:val="pct12" w:color="auto" w:fill="auto"/>
          </w:tcPr>
          <w:p w:rsidR="005A0DB7" w:rsidRPr="00774FCC" w:rsidRDefault="005A0DB7" w:rsidP="001218ED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sobota</w:t>
            </w:r>
          </w:p>
        </w:tc>
        <w:tc>
          <w:tcPr>
            <w:tcW w:w="1634" w:type="dxa"/>
            <w:shd w:val="pct12" w:color="auto" w:fill="auto"/>
          </w:tcPr>
          <w:p w:rsidR="005A0DB7" w:rsidRPr="00774FCC" w:rsidRDefault="005A0DB7" w:rsidP="001218ED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BURG I</w:t>
            </w:r>
          </w:p>
        </w:tc>
        <w:tc>
          <w:tcPr>
            <w:tcW w:w="2835" w:type="dxa"/>
            <w:shd w:val="pct12" w:color="auto" w:fill="auto"/>
          </w:tcPr>
          <w:p w:rsidR="005A0DB7" w:rsidRPr="00774FCC" w:rsidRDefault="005A0DB7" w:rsidP="005B023C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CM</w:t>
            </w:r>
            <w:r w:rsidRPr="00774FCC">
              <w:rPr>
                <w:rFonts w:ascii="Cambria" w:hAnsi="Cambria" w:cs="Calibri"/>
                <w:sz w:val="22"/>
                <w:szCs w:val="22"/>
              </w:rPr>
              <w:t>/GMP/Interm.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Derby</w:t>
            </w:r>
          </w:p>
        </w:tc>
        <w:tc>
          <w:tcPr>
            <w:tcW w:w="1134" w:type="dxa"/>
            <w:shd w:val="pct12" w:color="auto" w:fill="auto"/>
          </w:tcPr>
          <w:p w:rsidR="005A0DB7" w:rsidRPr="00774FCC" w:rsidRDefault="005A0DB7" w:rsidP="001218ED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705/750</w:t>
            </w:r>
          </w:p>
        </w:tc>
        <w:tc>
          <w:tcPr>
            <w:tcW w:w="2268" w:type="dxa"/>
            <w:shd w:val="pct12" w:color="auto" w:fill="auto"/>
          </w:tcPr>
          <w:p w:rsidR="005A0DB7" w:rsidRPr="00774FCC" w:rsidRDefault="005A0DB7" w:rsidP="001218ED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oddziałowa/okręg</w:t>
            </w:r>
          </w:p>
        </w:tc>
      </w:tr>
      <w:tr w:rsidR="005A0DB7" w:rsidRPr="00774FCC" w:rsidTr="005B023C">
        <w:trPr>
          <w:trHeight w:val="317"/>
        </w:trPr>
        <w:tc>
          <w:tcPr>
            <w:tcW w:w="547" w:type="dxa"/>
            <w:shd w:val="pct12" w:color="auto" w:fill="auto"/>
          </w:tcPr>
          <w:p w:rsidR="005A0DB7" w:rsidRPr="00774FCC" w:rsidRDefault="005A0DB7" w:rsidP="002D6B57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12.</w:t>
            </w:r>
          </w:p>
        </w:tc>
        <w:tc>
          <w:tcPr>
            <w:tcW w:w="1161" w:type="dxa"/>
            <w:shd w:val="pct12" w:color="auto" w:fill="auto"/>
          </w:tcPr>
          <w:p w:rsidR="005A0DB7" w:rsidRPr="00774FCC" w:rsidRDefault="005A0DB7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10.07.21</w:t>
            </w:r>
          </w:p>
        </w:tc>
        <w:tc>
          <w:tcPr>
            <w:tcW w:w="1161" w:type="dxa"/>
            <w:shd w:val="pct12" w:color="auto" w:fill="auto"/>
          </w:tcPr>
          <w:p w:rsidR="005A0DB7" w:rsidRPr="00774FCC" w:rsidRDefault="005A0DB7" w:rsidP="001218ED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sobota</w:t>
            </w:r>
          </w:p>
        </w:tc>
        <w:tc>
          <w:tcPr>
            <w:tcW w:w="1634" w:type="dxa"/>
            <w:shd w:val="pct12" w:color="auto" w:fill="auto"/>
          </w:tcPr>
          <w:p w:rsidR="005A0DB7" w:rsidRPr="00774FCC" w:rsidRDefault="005A0DB7" w:rsidP="001218ED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OLEŚNICA IV</w:t>
            </w:r>
          </w:p>
        </w:tc>
        <w:tc>
          <w:tcPr>
            <w:tcW w:w="2835" w:type="dxa"/>
            <w:shd w:val="pct12" w:color="auto" w:fill="auto"/>
          </w:tcPr>
          <w:p w:rsidR="005A0DB7" w:rsidRPr="00774FCC" w:rsidRDefault="005A0DB7" w:rsidP="005B023C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</w:t>
            </w:r>
            <w:r w:rsidRPr="00774FCC">
              <w:rPr>
                <w:rFonts w:ascii="Cambria" w:hAnsi="Cambria" w:cs="Calibri"/>
                <w:sz w:val="22"/>
                <w:szCs w:val="22"/>
              </w:rPr>
              <w:t>/GMP/Interm</w:t>
            </w:r>
            <w:r>
              <w:rPr>
                <w:rFonts w:ascii="Cambria" w:hAnsi="Cambria" w:cs="Calibri"/>
                <w:sz w:val="22"/>
                <w:szCs w:val="22"/>
              </w:rPr>
              <w:t>. Derby</w:t>
            </w:r>
          </w:p>
        </w:tc>
        <w:tc>
          <w:tcPr>
            <w:tcW w:w="1134" w:type="dxa"/>
            <w:shd w:val="pct12" w:color="auto" w:fill="auto"/>
          </w:tcPr>
          <w:p w:rsidR="005A0DB7" w:rsidRPr="00774FCC" w:rsidRDefault="005A0DB7" w:rsidP="001218ED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320/367</w:t>
            </w:r>
          </w:p>
        </w:tc>
        <w:tc>
          <w:tcPr>
            <w:tcW w:w="2268" w:type="dxa"/>
            <w:shd w:val="pct12" w:color="auto" w:fill="auto"/>
          </w:tcPr>
          <w:p w:rsidR="005A0DB7" w:rsidRPr="00774FCC" w:rsidRDefault="005A0DB7" w:rsidP="001218ED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oddziałowa</w:t>
            </w:r>
          </w:p>
        </w:tc>
      </w:tr>
      <w:tr w:rsidR="005A0DB7" w:rsidRPr="00774FCC" w:rsidTr="005B023C">
        <w:trPr>
          <w:trHeight w:val="317"/>
        </w:trPr>
        <w:tc>
          <w:tcPr>
            <w:tcW w:w="547" w:type="dxa"/>
            <w:shd w:val="pct12" w:color="auto" w:fill="auto"/>
          </w:tcPr>
          <w:p w:rsidR="005A0DB7" w:rsidRPr="00774FCC" w:rsidRDefault="005A0DB7" w:rsidP="002D6B57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13.</w:t>
            </w:r>
          </w:p>
        </w:tc>
        <w:tc>
          <w:tcPr>
            <w:tcW w:w="1161" w:type="dxa"/>
            <w:shd w:val="pct12" w:color="auto" w:fill="auto"/>
          </w:tcPr>
          <w:p w:rsidR="005A0DB7" w:rsidRPr="00774FCC" w:rsidRDefault="005A0DB7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17.07.21</w:t>
            </w:r>
          </w:p>
        </w:tc>
        <w:tc>
          <w:tcPr>
            <w:tcW w:w="1161" w:type="dxa"/>
            <w:shd w:val="pct12" w:color="auto" w:fill="auto"/>
          </w:tcPr>
          <w:p w:rsidR="005A0DB7" w:rsidRPr="00774FCC" w:rsidRDefault="005A0DB7" w:rsidP="001218ED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sobota</w:t>
            </w:r>
          </w:p>
        </w:tc>
        <w:tc>
          <w:tcPr>
            <w:tcW w:w="1634" w:type="dxa"/>
            <w:shd w:val="pct12" w:color="auto" w:fill="auto"/>
          </w:tcPr>
          <w:p w:rsidR="005A0DB7" w:rsidRPr="00774FCC" w:rsidRDefault="005A0DB7" w:rsidP="001218ED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BURG II</w:t>
            </w:r>
          </w:p>
        </w:tc>
        <w:tc>
          <w:tcPr>
            <w:tcW w:w="2835" w:type="dxa"/>
            <w:shd w:val="pct12" w:color="auto" w:fill="auto"/>
          </w:tcPr>
          <w:p w:rsidR="005A0DB7" w:rsidRPr="00774FCC" w:rsidRDefault="005A0DB7" w:rsidP="00CC79A4">
            <w:pPr>
              <w:snapToGrid w:val="0"/>
              <w:rPr>
                <w:rFonts w:ascii="Cambria" w:hAnsi="Cambria" w:cs="Calibri"/>
                <w:sz w:val="22"/>
                <w:szCs w:val="22"/>
              </w:rPr>
            </w:pPr>
            <w:r w:rsidRPr="00774FCC">
              <w:rPr>
                <w:rFonts w:ascii="Cambria" w:hAnsi="Cambria" w:cs="Calibri"/>
                <w:sz w:val="22"/>
                <w:szCs w:val="22"/>
              </w:rPr>
              <w:t>CM/GMP/Interm</w:t>
            </w:r>
            <w:r>
              <w:rPr>
                <w:rFonts w:ascii="Cambria" w:hAnsi="Cambria" w:cs="Calibri"/>
                <w:sz w:val="22"/>
                <w:szCs w:val="22"/>
              </w:rPr>
              <w:t>. Derby</w:t>
            </w:r>
          </w:p>
        </w:tc>
        <w:tc>
          <w:tcPr>
            <w:tcW w:w="1134" w:type="dxa"/>
            <w:shd w:val="pct12" w:color="auto" w:fill="auto"/>
          </w:tcPr>
          <w:p w:rsidR="005A0DB7" w:rsidRPr="00774FCC" w:rsidRDefault="005A0DB7" w:rsidP="001218ED">
            <w:pPr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705/750</w:t>
            </w:r>
          </w:p>
        </w:tc>
        <w:tc>
          <w:tcPr>
            <w:tcW w:w="2268" w:type="dxa"/>
            <w:shd w:val="pct12" w:color="auto" w:fill="auto"/>
          </w:tcPr>
          <w:p w:rsidR="005A0DB7" w:rsidRPr="00774FCC" w:rsidRDefault="005A0DB7" w:rsidP="001218ED">
            <w:pPr>
              <w:tabs>
                <w:tab w:val="left" w:pos="270"/>
              </w:tabs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oddziałowa/okręg</w:t>
            </w:r>
          </w:p>
        </w:tc>
      </w:tr>
    </w:tbl>
    <w:p w:rsidR="005A0DB7" w:rsidRPr="00774FCC" w:rsidRDefault="005A0DB7" w:rsidP="00EE379E">
      <w:pPr>
        <w:jc w:val="center"/>
        <w:rPr>
          <w:rFonts w:ascii="Cambria" w:hAnsi="Cambria"/>
          <w:b/>
          <w:color w:val="0070C0"/>
          <w:sz w:val="22"/>
          <w:szCs w:val="22"/>
        </w:rPr>
      </w:pPr>
      <w:r>
        <w:rPr>
          <w:rFonts w:ascii="Cambria" w:hAnsi="Cambria"/>
          <w:b/>
          <w:color w:val="0070C0"/>
          <w:sz w:val="22"/>
          <w:szCs w:val="22"/>
        </w:rPr>
        <w:t>Razem: kat. A-7</w:t>
      </w:r>
      <w:r w:rsidRPr="00774FCC">
        <w:rPr>
          <w:rFonts w:ascii="Cambria" w:hAnsi="Cambria"/>
          <w:b/>
          <w:color w:val="0070C0"/>
          <w:sz w:val="22"/>
          <w:szCs w:val="22"/>
        </w:rPr>
        <w:t>, kat. B-</w:t>
      </w:r>
      <w:r>
        <w:rPr>
          <w:rFonts w:ascii="Cambria" w:hAnsi="Cambria"/>
          <w:b/>
          <w:color w:val="0070C0"/>
          <w:sz w:val="22"/>
          <w:szCs w:val="22"/>
        </w:rPr>
        <w:t>7, kat. C-6</w:t>
      </w:r>
      <w:r w:rsidRPr="00774FCC">
        <w:rPr>
          <w:rFonts w:ascii="Cambria" w:hAnsi="Cambria"/>
          <w:b/>
          <w:color w:val="0070C0"/>
          <w:sz w:val="22"/>
          <w:szCs w:val="22"/>
        </w:rPr>
        <w:t>, kat. M-2</w:t>
      </w:r>
    </w:p>
    <w:p w:rsidR="005A0DB7" w:rsidRPr="00774FCC" w:rsidRDefault="005A0DB7" w:rsidP="00F6581F">
      <w:pPr>
        <w:jc w:val="center"/>
        <w:rPr>
          <w:sz w:val="22"/>
          <w:szCs w:val="22"/>
        </w:rPr>
      </w:pPr>
    </w:p>
    <w:p w:rsidR="005A0DB7" w:rsidRPr="00774FCC" w:rsidRDefault="005A0DB7" w:rsidP="003B56A5">
      <w:pPr>
        <w:rPr>
          <w:rFonts w:ascii="Cambria" w:hAnsi="Cambria"/>
          <w:b/>
          <w:color w:val="0070C0"/>
          <w:sz w:val="22"/>
          <w:szCs w:val="22"/>
        </w:rPr>
      </w:pPr>
      <w:r>
        <w:rPr>
          <w:rFonts w:ascii="Cambria" w:hAnsi="Cambria"/>
          <w:b/>
          <w:color w:val="0070C0"/>
          <w:sz w:val="22"/>
          <w:szCs w:val="22"/>
        </w:rPr>
        <w:t>14. Lot Narodowy BRUKSELA  24.07.2021     kat. M   1150 km.    Lista Okregowa</w:t>
      </w:r>
    </w:p>
    <w:sectPr w:rsidR="005A0DB7" w:rsidRPr="00774FCC" w:rsidSect="00422F17">
      <w:pgSz w:w="11906" w:h="16838"/>
      <w:pgMar w:top="794" w:right="624" w:bottom="79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3E8"/>
    <w:rsid w:val="000007AF"/>
    <w:rsid w:val="00005EFD"/>
    <w:rsid w:val="00006735"/>
    <w:rsid w:val="000073E8"/>
    <w:rsid w:val="0003690D"/>
    <w:rsid w:val="00075020"/>
    <w:rsid w:val="00081E1A"/>
    <w:rsid w:val="0009209A"/>
    <w:rsid w:val="000C6432"/>
    <w:rsid w:val="000D469D"/>
    <w:rsid w:val="000F684F"/>
    <w:rsid w:val="0011653D"/>
    <w:rsid w:val="001218ED"/>
    <w:rsid w:val="00123296"/>
    <w:rsid w:val="00124042"/>
    <w:rsid w:val="0017178F"/>
    <w:rsid w:val="00176349"/>
    <w:rsid w:val="001A4950"/>
    <w:rsid w:val="001B5D40"/>
    <w:rsid w:val="001D14AE"/>
    <w:rsid w:val="002127A3"/>
    <w:rsid w:val="00213E21"/>
    <w:rsid w:val="0022020B"/>
    <w:rsid w:val="002464D6"/>
    <w:rsid w:val="00253BBA"/>
    <w:rsid w:val="0027198B"/>
    <w:rsid w:val="002D6B57"/>
    <w:rsid w:val="002E4E20"/>
    <w:rsid w:val="002F11C7"/>
    <w:rsid w:val="002F368E"/>
    <w:rsid w:val="00324B79"/>
    <w:rsid w:val="00337B28"/>
    <w:rsid w:val="003407FE"/>
    <w:rsid w:val="00372A5E"/>
    <w:rsid w:val="00396DA3"/>
    <w:rsid w:val="00397DA6"/>
    <w:rsid w:val="003B56A5"/>
    <w:rsid w:val="003C065E"/>
    <w:rsid w:val="003D6507"/>
    <w:rsid w:val="003D6F8E"/>
    <w:rsid w:val="003E1FA1"/>
    <w:rsid w:val="003E5963"/>
    <w:rsid w:val="00422F17"/>
    <w:rsid w:val="0043531D"/>
    <w:rsid w:val="00440105"/>
    <w:rsid w:val="00443049"/>
    <w:rsid w:val="00454B9F"/>
    <w:rsid w:val="00475F8F"/>
    <w:rsid w:val="004A130A"/>
    <w:rsid w:val="004E3897"/>
    <w:rsid w:val="004E4714"/>
    <w:rsid w:val="004F2A6F"/>
    <w:rsid w:val="0051072C"/>
    <w:rsid w:val="00523071"/>
    <w:rsid w:val="005249DA"/>
    <w:rsid w:val="005517D0"/>
    <w:rsid w:val="00557F07"/>
    <w:rsid w:val="00584CFF"/>
    <w:rsid w:val="005931A1"/>
    <w:rsid w:val="005932F1"/>
    <w:rsid w:val="005A0DB7"/>
    <w:rsid w:val="005B023C"/>
    <w:rsid w:val="005F71D7"/>
    <w:rsid w:val="005F7A16"/>
    <w:rsid w:val="00627A99"/>
    <w:rsid w:val="00634C0F"/>
    <w:rsid w:val="00670544"/>
    <w:rsid w:val="006925D0"/>
    <w:rsid w:val="0069579F"/>
    <w:rsid w:val="00697DB7"/>
    <w:rsid w:val="006B52E4"/>
    <w:rsid w:val="006B5C9F"/>
    <w:rsid w:val="006C4C9F"/>
    <w:rsid w:val="006E0257"/>
    <w:rsid w:val="006E1E38"/>
    <w:rsid w:val="007464E5"/>
    <w:rsid w:val="00746A6E"/>
    <w:rsid w:val="007500D3"/>
    <w:rsid w:val="007663B2"/>
    <w:rsid w:val="00774FCC"/>
    <w:rsid w:val="007769C6"/>
    <w:rsid w:val="0079740D"/>
    <w:rsid w:val="007D710F"/>
    <w:rsid w:val="007F4390"/>
    <w:rsid w:val="008311D7"/>
    <w:rsid w:val="0087258B"/>
    <w:rsid w:val="00885A1E"/>
    <w:rsid w:val="00887AB8"/>
    <w:rsid w:val="00896364"/>
    <w:rsid w:val="008A0921"/>
    <w:rsid w:val="008A2DD9"/>
    <w:rsid w:val="008A48C7"/>
    <w:rsid w:val="008B39D5"/>
    <w:rsid w:val="008E5CA3"/>
    <w:rsid w:val="008F20CA"/>
    <w:rsid w:val="0092203F"/>
    <w:rsid w:val="00925A31"/>
    <w:rsid w:val="00930A08"/>
    <w:rsid w:val="00951002"/>
    <w:rsid w:val="00980A8C"/>
    <w:rsid w:val="009962C9"/>
    <w:rsid w:val="009D5ACF"/>
    <w:rsid w:val="00A54E20"/>
    <w:rsid w:val="00A57633"/>
    <w:rsid w:val="00A80527"/>
    <w:rsid w:val="00AC2CC5"/>
    <w:rsid w:val="00AC3B2A"/>
    <w:rsid w:val="00AE450D"/>
    <w:rsid w:val="00AE4576"/>
    <w:rsid w:val="00B05D7B"/>
    <w:rsid w:val="00B60DE3"/>
    <w:rsid w:val="00BB0FC4"/>
    <w:rsid w:val="00BC2AB3"/>
    <w:rsid w:val="00BE3C28"/>
    <w:rsid w:val="00C12A95"/>
    <w:rsid w:val="00C41BA8"/>
    <w:rsid w:val="00C66064"/>
    <w:rsid w:val="00CA495F"/>
    <w:rsid w:val="00CC0F50"/>
    <w:rsid w:val="00CC24D7"/>
    <w:rsid w:val="00CC79A4"/>
    <w:rsid w:val="00CE185A"/>
    <w:rsid w:val="00CE29BF"/>
    <w:rsid w:val="00D042F9"/>
    <w:rsid w:val="00D65387"/>
    <w:rsid w:val="00D92420"/>
    <w:rsid w:val="00DA656A"/>
    <w:rsid w:val="00DB3623"/>
    <w:rsid w:val="00DC3D6D"/>
    <w:rsid w:val="00DC56DA"/>
    <w:rsid w:val="00DC78BA"/>
    <w:rsid w:val="00DD1D0F"/>
    <w:rsid w:val="00DD3D76"/>
    <w:rsid w:val="00DF7BC3"/>
    <w:rsid w:val="00E14C08"/>
    <w:rsid w:val="00E50D88"/>
    <w:rsid w:val="00E53E6F"/>
    <w:rsid w:val="00E96680"/>
    <w:rsid w:val="00EB3319"/>
    <w:rsid w:val="00EC39CC"/>
    <w:rsid w:val="00EC51B6"/>
    <w:rsid w:val="00ED603A"/>
    <w:rsid w:val="00EE379E"/>
    <w:rsid w:val="00F15358"/>
    <w:rsid w:val="00F20F1B"/>
    <w:rsid w:val="00F242EA"/>
    <w:rsid w:val="00F310A9"/>
    <w:rsid w:val="00F43097"/>
    <w:rsid w:val="00F51C8B"/>
    <w:rsid w:val="00F6581F"/>
    <w:rsid w:val="00F93832"/>
    <w:rsid w:val="00FC3BC3"/>
    <w:rsid w:val="00FC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6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2D7D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Podpis2">
    <w:name w:val="Podpis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7D"/>
    <w:rPr>
      <w:sz w:val="0"/>
      <w:szCs w:val="0"/>
      <w:lang w:eastAsia="ar-SA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005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TableNormal"/>
    <w:uiPriority w:val="59"/>
    <w:rsid w:val="00DB362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B3623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DB3623"/>
    <w:rPr>
      <w:rFonts w:ascii="Cambria" w:hAnsi="Cambria"/>
      <w:color w:val="17365D"/>
      <w:spacing w:val="5"/>
      <w:kern w:val="28"/>
      <w:sz w:val="52"/>
      <w:lang w:eastAsia="en-US"/>
    </w:rPr>
  </w:style>
  <w:style w:type="character" w:customStyle="1" w:styleId="apple-converted-space">
    <w:name w:val="apple-converted-space"/>
    <w:rsid w:val="006925D0"/>
  </w:style>
  <w:style w:type="character" w:styleId="Hyperlink">
    <w:name w:val="Hyperlink"/>
    <w:basedOn w:val="DefaultParagraphFont"/>
    <w:uiPriority w:val="99"/>
    <w:semiHidden/>
    <w:unhideWhenUsed/>
    <w:rsid w:val="006925D0"/>
    <w:rPr>
      <w:color w:val="0000FF"/>
      <w:u w:val="single"/>
    </w:rPr>
  </w:style>
  <w:style w:type="paragraph" w:customStyle="1" w:styleId="Standard">
    <w:name w:val="Standard"/>
    <w:rsid w:val="009962C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423">
          <w:marLeft w:val="0"/>
          <w:marRight w:val="0"/>
          <w:marTop w:val="450"/>
          <w:marBottom w:val="450"/>
          <w:divBdr>
            <w:top w:val="single" w:sz="6" w:space="0" w:color="317082"/>
            <w:left w:val="single" w:sz="6" w:space="0" w:color="317082"/>
            <w:bottom w:val="single" w:sz="6" w:space="0" w:color="317082"/>
            <w:right w:val="single" w:sz="6" w:space="0" w:color="317082"/>
          </w:divBdr>
          <w:divsChild>
            <w:div w:id="16106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242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243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none" w:sz="0" w:space="5" w:color="auto"/>
                            <w:bottom w:val="single" w:sz="6" w:space="1" w:color="auto"/>
                            <w:right w:val="single" w:sz="6" w:space="5" w:color="auto"/>
                          </w:divBdr>
                        </w:div>
                      </w:divsChild>
                    </w:div>
                    <w:div w:id="16106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062245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6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6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6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224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2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6002</TotalTime>
  <Pages>1</Pages>
  <Words>174</Words>
  <Characters>1047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 PLANU  LOTÓW  2011r</dc:title>
  <dc:subject/>
  <dc:creator>Grzegorz</dc:creator>
  <cp:keywords/>
  <dc:description/>
  <cp:lastModifiedBy>ja</cp:lastModifiedBy>
  <cp:revision>25</cp:revision>
  <cp:lastPrinted>2017-12-15T12:57:00Z</cp:lastPrinted>
  <dcterms:created xsi:type="dcterms:W3CDTF">2017-12-15T12:15:00Z</dcterms:created>
  <dcterms:modified xsi:type="dcterms:W3CDTF">2020-12-20T22:23:00Z</dcterms:modified>
</cp:coreProperties>
</file>